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1865" w14:textId="77777777" w:rsidR="005C28F5" w:rsidRPr="008659D4" w:rsidRDefault="005C28F5" w:rsidP="005C28F5">
      <w:pPr>
        <w:autoSpaceDE w:val="0"/>
        <w:autoSpaceDN w:val="0"/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bookmarkStart w:id="0" w:name="_GoBack"/>
      <w:bookmarkEnd w:id="0"/>
      <w:r w:rsidRPr="008659D4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附件：</w:t>
      </w:r>
    </w:p>
    <w:p w14:paraId="5737B461" w14:textId="77777777" w:rsidR="005C28F5" w:rsidRPr="008659D4" w:rsidRDefault="005C28F5" w:rsidP="005C28F5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  <w:lang w:val="zh-CN"/>
        </w:rPr>
      </w:pPr>
      <w:r w:rsidRPr="008659D4">
        <w:rPr>
          <w:rFonts w:ascii="方正小标宋简体" w:eastAsia="方正小标宋简体" w:hAnsi="仿宋_GB2312" w:cs="仿宋_GB2312" w:hint="eastAsia"/>
          <w:kern w:val="0"/>
          <w:sz w:val="36"/>
          <w:szCs w:val="36"/>
          <w:lang w:val="zh-CN"/>
        </w:rPr>
        <w:t>“深圳市教育装备行业协会专家委员会”</w:t>
      </w:r>
    </w:p>
    <w:p w14:paraId="0F0FD757" w14:textId="77777777" w:rsidR="005C28F5" w:rsidRPr="008659D4" w:rsidRDefault="005C28F5" w:rsidP="005C28F5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  <w:lang w:val="zh-CN"/>
        </w:rPr>
      </w:pPr>
      <w:r w:rsidRPr="008659D4">
        <w:rPr>
          <w:rFonts w:ascii="方正小标宋简体" w:eastAsia="方正小标宋简体" w:hAnsi="仿宋_GB2312" w:cs="仿宋_GB2312" w:hint="eastAsia"/>
          <w:kern w:val="0"/>
          <w:sz w:val="36"/>
          <w:szCs w:val="36"/>
          <w:lang w:val="zh-CN"/>
        </w:rPr>
        <w:t>入库专家推荐表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904"/>
        <w:gridCol w:w="1364"/>
        <w:gridCol w:w="806"/>
        <w:gridCol w:w="753"/>
        <w:gridCol w:w="992"/>
        <w:gridCol w:w="1375"/>
      </w:tblGrid>
      <w:tr w:rsidR="005C28F5" w:rsidRPr="008659D4" w14:paraId="2889CEB0" w14:textId="77777777" w:rsidTr="00BB650A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FD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1DA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B2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D7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D01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3B1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F119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7F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3CEB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贴照</w:t>
            </w:r>
          </w:p>
          <w:p w14:paraId="5499BA38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片处</w:t>
            </w:r>
          </w:p>
        </w:tc>
      </w:tr>
      <w:tr w:rsidR="005C28F5" w:rsidRPr="008659D4" w14:paraId="193A89C0" w14:textId="77777777" w:rsidTr="00BB650A">
        <w:trPr>
          <w:trHeight w:val="5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F55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EF7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07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职称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AB1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FA6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C28F5" w:rsidRPr="008659D4" w14:paraId="3DEAF603" w14:textId="77777777" w:rsidTr="00BB650A">
        <w:trPr>
          <w:trHeight w:val="5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3FCC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6606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A32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学历及学位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6DC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86B1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C28F5" w:rsidRPr="008659D4" w14:paraId="201F5125" w14:textId="77777777" w:rsidTr="00BB650A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66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A59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11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C28F5" w:rsidRPr="008659D4" w14:paraId="15760B33" w14:textId="77777777" w:rsidTr="00BB650A"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BE59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83A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87D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邮编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126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C28F5" w:rsidRPr="008659D4" w14:paraId="61C20B87" w14:textId="77777777" w:rsidTr="00BB650A">
        <w:trPr>
          <w:trHeight w:val="5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670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B865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F2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4063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C28F5" w:rsidRPr="008659D4" w14:paraId="5565C5B9" w14:textId="77777777" w:rsidTr="00BB650A">
        <w:trPr>
          <w:trHeight w:val="5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3A8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72A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C28F5" w:rsidRPr="008659D4" w14:paraId="5AA0C928" w14:textId="77777777" w:rsidTr="00BB650A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E47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BFE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CB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现从事专业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3039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C28F5" w:rsidRPr="008659D4" w14:paraId="5B2648E8" w14:textId="77777777" w:rsidTr="00BB650A">
        <w:trPr>
          <w:trHeight w:val="65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430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B6B" w14:textId="77777777" w:rsidR="005C28F5" w:rsidRPr="008659D4" w:rsidRDefault="005C28F5" w:rsidP="00BB650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0B73238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C28F5" w:rsidRPr="008659D4" w14:paraId="6F631DD6" w14:textId="77777777" w:rsidTr="00BB650A">
        <w:trPr>
          <w:trHeight w:val="5787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D0D5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主要学术成就及业绩简介 </w:t>
            </w:r>
          </w:p>
          <w:p w14:paraId="1AA37271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B6A2495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20A1F35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595BD4C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2FE835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900FE5C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62B0F3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CF4DF72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92CE00B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99BF8B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FA13B8D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7767D77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7B8382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14E84DD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C4BC636" w14:textId="77777777" w:rsidR="005C28F5" w:rsidRPr="008659D4" w:rsidRDefault="005C28F5" w:rsidP="00BB650A">
            <w:pPr>
              <w:widowControl/>
              <w:ind w:right="840" w:firstLineChars="3300" w:firstLine="6930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本人签字：</w:t>
            </w:r>
          </w:p>
          <w:p w14:paraId="41FFDABD" w14:textId="77777777" w:rsidR="005C28F5" w:rsidRPr="008659D4" w:rsidRDefault="005C28F5" w:rsidP="00BB650A">
            <w:pPr>
              <w:widowControl/>
              <w:ind w:right="840" w:firstLineChars="3300" w:firstLine="6930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F7750CA" w14:textId="77777777" w:rsidR="005C28F5" w:rsidRPr="008659D4" w:rsidRDefault="005C28F5" w:rsidP="00BB650A">
            <w:pPr>
              <w:widowControl/>
              <w:jc w:val="righ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年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5C28F5" w:rsidRPr="008659D4" w14:paraId="35C7323C" w14:textId="77777777" w:rsidTr="00BB650A">
        <w:trPr>
          <w:trHeight w:val="6237"/>
        </w:trPr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8D62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所在单位推荐意见：</w:t>
            </w:r>
          </w:p>
          <w:p w14:paraId="6D48BF2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AD9C06A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EB7718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E8C46A0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67E537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756142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C4F7D38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083CCDF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B5766D9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3115286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A97A14A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6138015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5257B3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9F417A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43BA654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F689D63" w14:textId="77777777" w:rsidR="005C28F5" w:rsidRPr="008659D4" w:rsidRDefault="005C28F5" w:rsidP="00BB650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B6AB3A1" w14:textId="77777777" w:rsidR="005C28F5" w:rsidRPr="008659D4" w:rsidRDefault="005C28F5" w:rsidP="00BB650A">
            <w:pPr>
              <w:widowControl/>
              <w:ind w:right="840" w:firstLineChars="3300" w:firstLine="6930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本人签字：</w:t>
            </w:r>
          </w:p>
          <w:p w14:paraId="477A316E" w14:textId="77777777" w:rsidR="005C28F5" w:rsidRPr="008659D4" w:rsidRDefault="005C28F5" w:rsidP="00BB650A">
            <w:pPr>
              <w:widowControl/>
              <w:ind w:firstLineChars="3500" w:firstLine="735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年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8659D4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8659D4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</w:tbl>
    <w:p w14:paraId="318950C8" w14:textId="77777777" w:rsidR="00C21D02" w:rsidRPr="00DE6D06" w:rsidRDefault="00C21D02" w:rsidP="005C28F5">
      <w:pPr>
        <w:autoSpaceDE w:val="0"/>
        <w:autoSpaceDN w:val="0"/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</w:p>
    <w:sectPr w:rsidR="00C21D02" w:rsidRPr="00DE6D06" w:rsidSect="00F34CC4">
      <w:footerReference w:type="even" r:id="rId8"/>
      <w:footerReference w:type="default" r:id="rId9"/>
      <w:pgSz w:w="11906" w:h="16838" w:code="9"/>
      <w:pgMar w:top="2098" w:right="1274" w:bottom="1928" w:left="1276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1F5B" w14:textId="77777777" w:rsidR="00A167D9" w:rsidRDefault="00A167D9">
      <w:r>
        <w:separator/>
      </w:r>
    </w:p>
  </w:endnote>
  <w:endnote w:type="continuationSeparator" w:id="0">
    <w:p w14:paraId="5F313F5D" w14:textId="77777777" w:rsidR="00A167D9" w:rsidRDefault="00A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8941"/>
      <w:docPartObj>
        <w:docPartGallery w:val="Page Numbers (Bottom of Page)"/>
        <w:docPartUnique/>
      </w:docPartObj>
    </w:sdtPr>
    <w:sdtEndPr/>
    <w:sdtContent>
      <w:sdt>
        <w:sdtPr>
          <w:id w:val="8518943"/>
          <w:docPartObj>
            <w:docPartGallery w:val="Page Numbers (Bottom of Page)"/>
            <w:docPartUnique/>
          </w:docPartObj>
        </w:sdtPr>
        <w:sdtEndPr>
          <w:rPr>
            <w:rFonts w:asciiTheme="minorEastAsia" w:eastAsiaTheme="minorEastAsia" w:hAnsiTheme="minorEastAsia"/>
            <w:sz w:val="24"/>
            <w:szCs w:val="24"/>
          </w:rPr>
        </w:sdtEndPr>
        <w:sdtContent>
          <w:p w14:paraId="5FF6AA4B" w14:textId="77777777" w:rsidR="00170CC7" w:rsidRPr="00170CC7" w:rsidRDefault="00170CC7" w:rsidP="00170CC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0CC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— </w:t>
            </w:r>
            <w:r w:rsidR="00AC6B94" w:rsidRPr="00170CC7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170CC7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PAGE   \* MERGEFORMAT </w:instrText>
            </w:r>
            <w:r w:rsidR="00AC6B94" w:rsidRPr="00170CC7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="00F72E00" w:rsidRPr="00F72E00">
              <w:rPr>
                <w:rFonts w:asciiTheme="minorEastAsia" w:eastAsiaTheme="minorEastAsia" w:hAnsiTheme="minorEastAsia"/>
                <w:noProof/>
                <w:sz w:val="24"/>
                <w:szCs w:val="24"/>
                <w:lang w:val="zh-CN"/>
              </w:rPr>
              <w:t>2</w:t>
            </w:r>
            <w:r w:rsidR="00AC6B94" w:rsidRPr="00170CC7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  <w:r w:rsidRPr="00170CC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89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14:paraId="51EEE113" w14:textId="77777777" w:rsidR="00D85E31" w:rsidRPr="00170CC7" w:rsidRDefault="00170CC7" w:rsidP="00170CC7">
        <w:pPr>
          <w:pStyle w:val="a3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170CC7">
          <w:rPr>
            <w:rFonts w:asciiTheme="minorEastAsia" w:eastAsiaTheme="minorEastAsia" w:hAnsiTheme="minorEastAsia" w:hint="eastAsia"/>
            <w:sz w:val="24"/>
            <w:szCs w:val="24"/>
          </w:rPr>
          <w:t xml:space="preserve">— </w:t>
        </w:r>
        <w:r w:rsidR="00AC6B94" w:rsidRPr="00170CC7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170CC7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="00AC6B94" w:rsidRPr="00170CC7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A167D9" w:rsidRPr="00A167D9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="00AC6B94" w:rsidRPr="00170CC7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Pr="00170CC7">
          <w:rPr>
            <w:rFonts w:asciiTheme="minorEastAsia" w:eastAsiaTheme="minorEastAsia" w:hAnsiTheme="minorEastAsia" w:hint="eastAsia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53DD" w14:textId="77777777" w:rsidR="00A167D9" w:rsidRDefault="00A167D9">
      <w:r>
        <w:separator/>
      </w:r>
    </w:p>
  </w:footnote>
  <w:footnote w:type="continuationSeparator" w:id="0">
    <w:p w14:paraId="28CDF0E9" w14:textId="77777777" w:rsidR="00A167D9" w:rsidRDefault="00A1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495E7D"/>
    <w:multiLevelType w:val="singleLevel"/>
    <w:tmpl w:val="96495E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FFF89"/>
    <w:multiLevelType w:val="singleLevel"/>
    <w:tmpl w:val="FC98F5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A23130D"/>
    <w:multiLevelType w:val="hybridMultilevel"/>
    <w:tmpl w:val="38A8D8AE"/>
    <w:lvl w:ilvl="0" w:tplc="19F2C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0B473F"/>
    <w:multiLevelType w:val="hybridMultilevel"/>
    <w:tmpl w:val="6046BD22"/>
    <w:lvl w:ilvl="0" w:tplc="AD6456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2CE28E9"/>
    <w:multiLevelType w:val="multilevel"/>
    <w:tmpl w:val="72CE28E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B34EE2"/>
    <w:multiLevelType w:val="hybridMultilevel"/>
    <w:tmpl w:val="6046BD22"/>
    <w:lvl w:ilvl="0" w:tplc="AD6456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DA50903"/>
    <w:multiLevelType w:val="hybridMultilevel"/>
    <w:tmpl w:val="8550C06E"/>
    <w:lvl w:ilvl="0" w:tplc="AEBE43EE">
      <w:start w:val="7"/>
      <w:numFmt w:val="japaneseCounting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defaultTabStop w:val="420"/>
  <w:evenAndOddHeaders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FC2C50"/>
    <w:rsid w:val="00014B79"/>
    <w:rsid w:val="00034F42"/>
    <w:rsid w:val="0003535F"/>
    <w:rsid w:val="00042E76"/>
    <w:rsid w:val="00067881"/>
    <w:rsid w:val="00074CE2"/>
    <w:rsid w:val="00075AF0"/>
    <w:rsid w:val="000B3920"/>
    <w:rsid w:val="000C4362"/>
    <w:rsid w:val="000E2B3F"/>
    <w:rsid w:val="000E7020"/>
    <w:rsid w:val="000E7735"/>
    <w:rsid w:val="00101AAD"/>
    <w:rsid w:val="0010264B"/>
    <w:rsid w:val="00105AD9"/>
    <w:rsid w:val="0011788F"/>
    <w:rsid w:val="00127000"/>
    <w:rsid w:val="00141927"/>
    <w:rsid w:val="00143C32"/>
    <w:rsid w:val="00165763"/>
    <w:rsid w:val="001659E2"/>
    <w:rsid w:val="00170CC7"/>
    <w:rsid w:val="00171BED"/>
    <w:rsid w:val="00172675"/>
    <w:rsid w:val="0018049F"/>
    <w:rsid w:val="001A6B13"/>
    <w:rsid w:val="001C2F90"/>
    <w:rsid w:val="001E05AC"/>
    <w:rsid w:val="00201ADF"/>
    <w:rsid w:val="0020643D"/>
    <w:rsid w:val="00223AD7"/>
    <w:rsid w:val="00230D80"/>
    <w:rsid w:val="00242C4B"/>
    <w:rsid w:val="00257681"/>
    <w:rsid w:val="00262403"/>
    <w:rsid w:val="00273E6D"/>
    <w:rsid w:val="00282254"/>
    <w:rsid w:val="002860D7"/>
    <w:rsid w:val="0028775F"/>
    <w:rsid w:val="00294043"/>
    <w:rsid w:val="002A2359"/>
    <w:rsid w:val="002A2B6F"/>
    <w:rsid w:val="002A5B8D"/>
    <w:rsid w:val="002B1BA5"/>
    <w:rsid w:val="002B7AEB"/>
    <w:rsid w:val="002D3481"/>
    <w:rsid w:val="002E4888"/>
    <w:rsid w:val="002E62EC"/>
    <w:rsid w:val="003104C1"/>
    <w:rsid w:val="00336D52"/>
    <w:rsid w:val="003510E3"/>
    <w:rsid w:val="00375A86"/>
    <w:rsid w:val="003813D7"/>
    <w:rsid w:val="003A672B"/>
    <w:rsid w:val="003B1B1C"/>
    <w:rsid w:val="003B5C31"/>
    <w:rsid w:val="003C61BE"/>
    <w:rsid w:val="003D40F9"/>
    <w:rsid w:val="003F1DF6"/>
    <w:rsid w:val="003F711F"/>
    <w:rsid w:val="00411357"/>
    <w:rsid w:val="00434FA1"/>
    <w:rsid w:val="00440BB2"/>
    <w:rsid w:val="004443E7"/>
    <w:rsid w:val="004602B4"/>
    <w:rsid w:val="00472FDF"/>
    <w:rsid w:val="004740B7"/>
    <w:rsid w:val="004779CE"/>
    <w:rsid w:val="00480789"/>
    <w:rsid w:val="004847C2"/>
    <w:rsid w:val="004A3526"/>
    <w:rsid w:val="004C6FA9"/>
    <w:rsid w:val="004E7C18"/>
    <w:rsid w:val="004F7548"/>
    <w:rsid w:val="00504277"/>
    <w:rsid w:val="00520C88"/>
    <w:rsid w:val="00533A3B"/>
    <w:rsid w:val="0054222B"/>
    <w:rsid w:val="00547067"/>
    <w:rsid w:val="00551B6E"/>
    <w:rsid w:val="0055760A"/>
    <w:rsid w:val="005749D6"/>
    <w:rsid w:val="00574FC3"/>
    <w:rsid w:val="005809E9"/>
    <w:rsid w:val="00585173"/>
    <w:rsid w:val="00594973"/>
    <w:rsid w:val="0059639D"/>
    <w:rsid w:val="005A6DB3"/>
    <w:rsid w:val="005B3A7F"/>
    <w:rsid w:val="005C28F5"/>
    <w:rsid w:val="005C3DE5"/>
    <w:rsid w:val="005D7CEA"/>
    <w:rsid w:val="005E2820"/>
    <w:rsid w:val="005E3637"/>
    <w:rsid w:val="005F117F"/>
    <w:rsid w:val="006077FA"/>
    <w:rsid w:val="00622410"/>
    <w:rsid w:val="00631667"/>
    <w:rsid w:val="00644418"/>
    <w:rsid w:val="00651429"/>
    <w:rsid w:val="006735A8"/>
    <w:rsid w:val="006879A2"/>
    <w:rsid w:val="006A4D2E"/>
    <w:rsid w:val="006A4E46"/>
    <w:rsid w:val="006B08E3"/>
    <w:rsid w:val="006C0758"/>
    <w:rsid w:val="006D22E1"/>
    <w:rsid w:val="00713910"/>
    <w:rsid w:val="00731AC1"/>
    <w:rsid w:val="00753AF5"/>
    <w:rsid w:val="00760CBC"/>
    <w:rsid w:val="00760E3E"/>
    <w:rsid w:val="00762306"/>
    <w:rsid w:val="00784083"/>
    <w:rsid w:val="00794514"/>
    <w:rsid w:val="007C103D"/>
    <w:rsid w:val="007D3C83"/>
    <w:rsid w:val="007E0F40"/>
    <w:rsid w:val="00820734"/>
    <w:rsid w:val="008659D4"/>
    <w:rsid w:val="00874E77"/>
    <w:rsid w:val="0087610B"/>
    <w:rsid w:val="00876E59"/>
    <w:rsid w:val="008B4E45"/>
    <w:rsid w:val="008C15D9"/>
    <w:rsid w:val="008C713B"/>
    <w:rsid w:val="008E6BAC"/>
    <w:rsid w:val="009052C1"/>
    <w:rsid w:val="0092184F"/>
    <w:rsid w:val="00925F48"/>
    <w:rsid w:val="009537A6"/>
    <w:rsid w:val="00984EF1"/>
    <w:rsid w:val="00995CB1"/>
    <w:rsid w:val="009964AD"/>
    <w:rsid w:val="009A761B"/>
    <w:rsid w:val="009F4ED2"/>
    <w:rsid w:val="00A0262B"/>
    <w:rsid w:val="00A02AD0"/>
    <w:rsid w:val="00A036E9"/>
    <w:rsid w:val="00A1664B"/>
    <w:rsid w:val="00A167D9"/>
    <w:rsid w:val="00A23A25"/>
    <w:rsid w:val="00A30825"/>
    <w:rsid w:val="00A42FEC"/>
    <w:rsid w:val="00A44172"/>
    <w:rsid w:val="00A4714C"/>
    <w:rsid w:val="00A6611F"/>
    <w:rsid w:val="00AA0CE7"/>
    <w:rsid w:val="00AA520D"/>
    <w:rsid w:val="00AA6515"/>
    <w:rsid w:val="00AC030E"/>
    <w:rsid w:val="00AC6B94"/>
    <w:rsid w:val="00B005BF"/>
    <w:rsid w:val="00B20AF4"/>
    <w:rsid w:val="00B31BAC"/>
    <w:rsid w:val="00B36C30"/>
    <w:rsid w:val="00B43451"/>
    <w:rsid w:val="00B46C9B"/>
    <w:rsid w:val="00B730D3"/>
    <w:rsid w:val="00BA6156"/>
    <w:rsid w:val="00BD78B0"/>
    <w:rsid w:val="00BE089F"/>
    <w:rsid w:val="00BE1817"/>
    <w:rsid w:val="00BE3B04"/>
    <w:rsid w:val="00BF11FE"/>
    <w:rsid w:val="00C21D02"/>
    <w:rsid w:val="00C265AB"/>
    <w:rsid w:val="00C46997"/>
    <w:rsid w:val="00C51F0F"/>
    <w:rsid w:val="00C66F44"/>
    <w:rsid w:val="00C72FA6"/>
    <w:rsid w:val="00C8055D"/>
    <w:rsid w:val="00C80A63"/>
    <w:rsid w:val="00CB7D42"/>
    <w:rsid w:val="00CE0976"/>
    <w:rsid w:val="00CE2520"/>
    <w:rsid w:val="00CF1F22"/>
    <w:rsid w:val="00D30904"/>
    <w:rsid w:val="00D34B90"/>
    <w:rsid w:val="00D379E3"/>
    <w:rsid w:val="00D40668"/>
    <w:rsid w:val="00D54C0A"/>
    <w:rsid w:val="00D55DAF"/>
    <w:rsid w:val="00D75E7C"/>
    <w:rsid w:val="00D85E31"/>
    <w:rsid w:val="00DA100F"/>
    <w:rsid w:val="00DB4AE4"/>
    <w:rsid w:val="00DD662F"/>
    <w:rsid w:val="00DE6D06"/>
    <w:rsid w:val="00DF112E"/>
    <w:rsid w:val="00E212B7"/>
    <w:rsid w:val="00E23398"/>
    <w:rsid w:val="00E344FF"/>
    <w:rsid w:val="00E55E18"/>
    <w:rsid w:val="00EA1F2D"/>
    <w:rsid w:val="00EA4789"/>
    <w:rsid w:val="00EB06EA"/>
    <w:rsid w:val="00EB7EF1"/>
    <w:rsid w:val="00ED2972"/>
    <w:rsid w:val="00EF5869"/>
    <w:rsid w:val="00EF74EC"/>
    <w:rsid w:val="00F033F2"/>
    <w:rsid w:val="00F10922"/>
    <w:rsid w:val="00F135DC"/>
    <w:rsid w:val="00F34CC4"/>
    <w:rsid w:val="00F42EDC"/>
    <w:rsid w:val="00F655C7"/>
    <w:rsid w:val="00F72E00"/>
    <w:rsid w:val="00F925F6"/>
    <w:rsid w:val="00FB793B"/>
    <w:rsid w:val="00FD32AC"/>
    <w:rsid w:val="00FE7701"/>
    <w:rsid w:val="00FF2039"/>
    <w:rsid w:val="00FF6B71"/>
    <w:rsid w:val="03FD6D2E"/>
    <w:rsid w:val="08C265A6"/>
    <w:rsid w:val="0AAD4F83"/>
    <w:rsid w:val="0C15018A"/>
    <w:rsid w:val="0C9B5B88"/>
    <w:rsid w:val="15692DCB"/>
    <w:rsid w:val="17FC2C50"/>
    <w:rsid w:val="19C1551F"/>
    <w:rsid w:val="1CFD7504"/>
    <w:rsid w:val="2E0B5E12"/>
    <w:rsid w:val="33D9744A"/>
    <w:rsid w:val="3BEA3D4E"/>
    <w:rsid w:val="44C1739A"/>
    <w:rsid w:val="53B9476E"/>
    <w:rsid w:val="56F84945"/>
    <w:rsid w:val="619B0032"/>
    <w:rsid w:val="6981588E"/>
    <w:rsid w:val="69A34303"/>
    <w:rsid w:val="6AFF3F46"/>
    <w:rsid w:val="6D535020"/>
    <w:rsid w:val="748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1BA1A5"/>
  <w15:docId w15:val="{F3849E54-19A8-401B-8131-B11A689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B1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B1B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3B1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3B1B1C"/>
    <w:rPr>
      <w:b/>
      <w:bCs/>
    </w:rPr>
  </w:style>
  <w:style w:type="character" w:styleId="a8">
    <w:name w:val="page number"/>
    <w:basedOn w:val="a0"/>
    <w:qFormat/>
    <w:rsid w:val="003B1B1C"/>
  </w:style>
  <w:style w:type="character" w:styleId="a9">
    <w:name w:val="Hyperlink"/>
    <w:basedOn w:val="a0"/>
    <w:uiPriority w:val="99"/>
    <w:unhideWhenUsed/>
    <w:qFormat/>
    <w:rsid w:val="003B1B1C"/>
    <w:rPr>
      <w:color w:val="666666"/>
      <w:u w:val="none"/>
    </w:rPr>
  </w:style>
  <w:style w:type="paragraph" w:styleId="aa">
    <w:name w:val="List Paragraph"/>
    <w:basedOn w:val="a"/>
    <w:uiPriority w:val="34"/>
    <w:qFormat/>
    <w:rsid w:val="003B1B1C"/>
    <w:pPr>
      <w:ind w:firstLineChars="200" w:firstLine="420"/>
    </w:pPr>
  </w:style>
  <w:style w:type="character" w:customStyle="1" w:styleId="bjh-p">
    <w:name w:val="bjh-p"/>
    <w:basedOn w:val="a0"/>
    <w:qFormat/>
    <w:rsid w:val="003B1B1C"/>
  </w:style>
  <w:style w:type="paragraph" w:styleId="ab">
    <w:name w:val="Body Text"/>
    <w:basedOn w:val="a"/>
    <w:link w:val="ac"/>
    <w:uiPriority w:val="99"/>
    <w:qFormat/>
    <w:rsid w:val="00874E77"/>
    <w:pPr>
      <w:autoSpaceDE w:val="0"/>
      <w:autoSpaceDN w:val="0"/>
      <w:spacing w:before="214"/>
      <w:ind w:left="120"/>
      <w:jc w:val="left"/>
    </w:pPr>
    <w:rPr>
      <w:kern w:val="0"/>
      <w:sz w:val="24"/>
    </w:rPr>
  </w:style>
  <w:style w:type="character" w:customStyle="1" w:styleId="ac">
    <w:name w:val="正文文本字符"/>
    <w:basedOn w:val="a0"/>
    <w:link w:val="ab"/>
    <w:uiPriority w:val="99"/>
    <w:rsid w:val="00874E77"/>
    <w:rPr>
      <w:rFonts w:ascii="Calibri" w:hAnsi="Calibri"/>
      <w:sz w:val="24"/>
      <w:szCs w:val="24"/>
    </w:rPr>
  </w:style>
  <w:style w:type="paragraph" w:customStyle="1" w:styleId="2">
    <w:name w:val="列出段落2"/>
    <w:basedOn w:val="a"/>
    <w:uiPriority w:val="99"/>
    <w:qFormat/>
    <w:rsid w:val="00874E77"/>
    <w:pPr>
      <w:ind w:firstLineChars="200" w:firstLine="420"/>
    </w:pPr>
    <w:rPr>
      <w:szCs w:val="22"/>
    </w:rPr>
  </w:style>
  <w:style w:type="character" w:customStyle="1" w:styleId="a4">
    <w:name w:val="页脚字符"/>
    <w:basedOn w:val="a0"/>
    <w:link w:val="a3"/>
    <w:uiPriority w:val="99"/>
    <w:rsid w:val="00170CC7"/>
    <w:rPr>
      <w:rFonts w:ascii="Calibri" w:hAnsi="Calibri"/>
      <w:kern w:val="2"/>
      <w:sz w:val="18"/>
      <w:szCs w:val="18"/>
    </w:rPr>
  </w:style>
  <w:style w:type="table" w:styleId="ad">
    <w:name w:val="Table Grid"/>
    <w:basedOn w:val="a1"/>
    <w:rsid w:val="0048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6A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366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C:\Users\张山\AppData\Roaming\Kingsoft\wps\addons\pool\win-i386\knewfileres_1.0.0.3\wps\0.docx</Template>
  <TotalTime>6</TotalTime>
  <Pages>2</Pages>
  <Words>38</Words>
  <Characters>220</Characters>
  <Application>Microsoft Macintosh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李山</dc:creator>
  <cp:lastModifiedBy>Microsoft Office 用户</cp:lastModifiedBy>
  <cp:revision>4</cp:revision>
  <cp:lastPrinted>2019-11-28T07:31:00Z</cp:lastPrinted>
  <dcterms:created xsi:type="dcterms:W3CDTF">2020-03-24T07:37:00Z</dcterms:created>
  <dcterms:modified xsi:type="dcterms:W3CDTF">2020-03-24T07:50:00Z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