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EF328" w14:textId="77777777" w:rsidR="00422FED" w:rsidRPr="0013064B" w:rsidRDefault="00316C06">
      <w:pPr>
        <w:spacing w:line="420" w:lineRule="exact"/>
        <w:jc w:val="left"/>
        <w:rPr>
          <w:rFonts w:ascii="Songti SC" w:eastAsia="Songti SC" w:hAnsi="Songti SC" w:cs="仿宋_GB2312"/>
          <w:sz w:val="28"/>
          <w:szCs w:val="28"/>
        </w:rPr>
      </w:pPr>
      <w:r w:rsidRPr="0013064B">
        <w:rPr>
          <w:rFonts w:ascii="Songti SC" w:eastAsia="Songti SC" w:hAnsi="Songti SC" w:cs="仿宋_GB2312" w:hint="eastAsia"/>
          <w:sz w:val="28"/>
          <w:szCs w:val="28"/>
        </w:rPr>
        <w:t>附件2</w:t>
      </w:r>
    </w:p>
    <w:p w14:paraId="7D5329DB" w14:textId="77777777" w:rsidR="00422FED" w:rsidRPr="0013064B" w:rsidRDefault="00422FED">
      <w:pPr>
        <w:spacing w:line="420" w:lineRule="exact"/>
        <w:jc w:val="left"/>
        <w:rPr>
          <w:rFonts w:ascii="Songti SC" w:eastAsia="Songti SC" w:hAnsi="Songti SC" w:cs="仿宋_GB2312"/>
          <w:sz w:val="32"/>
          <w:szCs w:val="32"/>
        </w:rPr>
      </w:pPr>
    </w:p>
    <w:p w14:paraId="7A79BF26" w14:textId="77777777" w:rsidR="00422FED" w:rsidRPr="0013064B" w:rsidRDefault="00316C06">
      <w:pPr>
        <w:spacing w:line="420" w:lineRule="exact"/>
        <w:jc w:val="center"/>
        <w:rPr>
          <w:rFonts w:ascii="Songti SC" w:eastAsia="Songti SC" w:hAnsi="Songti SC" w:cs="仿宋_GB2312" w:hint="eastAsia"/>
          <w:sz w:val="36"/>
          <w:szCs w:val="36"/>
        </w:rPr>
      </w:pPr>
      <w:r w:rsidRPr="0013064B">
        <w:rPr>
          <w:rFonts w:ascii="Songti SC" w:eastAsia="Songti SC" w:hAnsi="Songti SC" w:cs="仿宋_GB2312" w:hint="eastAsia"/>
          <w:sz w:val="36"/>
          <w:szCs w:val="36"/>
        </w:rPr>
        <w:t>深圳市教育装备行业企业诚信承诺书</w:t>
      </w:r>
    </w:p>
    <w:p w14:paraId="2BA71A1B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44"/>
          <w:szCs w:val="44"/>
        </w:rPr>
      </w:pPr>
      <w:r w:rsidRPr="0013064B">
        <w:rPr>
          <w:rFonts w:ascii="Songti SC" w:eastAsia="Songti SC" w:hAnsi="Songti SC" w:cs="仿宋_GB2312" w:hint="eastAsia"/>
          <w:sz w:val="44"/>
          <w:szCs w:val="44"/>
        </w:rPr>
        <w:t xml:space="preserve">    </w:t>
      </w:r>
    </w:p>
    <w:p w14:paraId="44A136AE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为促进深圳市教育装备行业信用体系建设，加强企业自律，树立企业诚信守法经营形象，营造良好信用环境，本企业自愿做出以下承诺：</w:t>
      </w:r>
    </w:p>
    <w:p w14:paraId="77BB85E0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一、严格依照国家有关法律、法规，依法开展生产经营活动。</w:t>
      </w:r>
    </w:p>
    <w:p w14:paraId="700BEC51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　　二、遵守财务制度和税务制度，依法及时纳税。</w:t>
      </w:r>
    </w:p>
    <w:p w14:paraId="1475C8B4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三、加强质量管理，保证产品和服务质量，不生产、销售假冒伪劣商品和“三无”产品，不虚假宣传，维护消费者合法权益。</w:t>
      </w:r>
    </w:p>
    <w:p w14:paraId="05A15CD0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　　四、加强安全管理，建立健全安全生产制度，杜绝安全事故发生。</w:t>
      </w:r>
    </w:p>
    <w:p w14:paraId="1A724C9D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五、树立环保意识，遵守环保法规。</w:t>
      </w:r>
    </w:p>
    <w:p w14:paraId="2DF1ED97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六、加强合同管理，重合同，守信用，依法解决合同纠纷。</w:t>
      </w:r>
    </w:p>
    <w:p w14:paraId="3534896E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　　七、以人为本，善待员工，按时支付员工工资，缴纳社保，保证员工合法权益，建立良好的劳资关系。</w:t>
      </w:r>
    </w:p>
    <w:p w14:paraId="3B89170E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八、自觉接受政府、行业组织、社会公众和新闻舆论的监督。</w:t>
      </w:r>
    </w:p>
    <w:p w14:paraId="1546429D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九、积极参与本行业的企业信用体系建设，自觉遵守企业信用管理规章制度，共同树立信用自律的道德观念和行业风尚。</w:t>
      </w:r>
    </w:p>
    <w:p w14:paraId="4376424C" w14:textId="3F18703D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十、本企业法定代表人已认真阅读上述承诺，并向本企业员工进行宣传教育，依法履行承诺，如有违反，自愿接受政府相关部门和</w:t>
      </w:r>
      <w:r w:rsidR="0013064B">
        <w:rPr>
          <w:rFonts w:ascii="Songti SC" w:eastAsia="Songti SC" w:hAnsi="Songti SC" w:cs="仿宋_GB2312"/>
          <w:sz w:val="32"/>
          <w:szCs w:val="32"/>
        </w:rPr>
        <w:t>深圳市</w:t>
      </w:r>
      <w:r w:rsidRPr="0013064B">
        <w:rPr>
          <w:rFonts w:ascii="Songti SC" w:eastAsia="Songti SC" w:hAnsi="Songti SC" w:cs="仿宋_GB2312" w:hint="eastAsia"/>
          <w:sz w:val="32"/>
          <w:szCs w:val="32"/>
        </w:rPr>
        <w:t>教育装备行业协会的联合惩戒。</w:t>
      </w:r>
      <w:bookmarkStart w:id="0" w:name="_GoBack"/>
      <w:bookmarkEnd w:id="0"/>
    </w:p>
    <w:p w14:paraId="2ADA3F78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                  </w:t>
      </w:r>
    </w:p>
    <w:p w14:paraId="11C19A9D" w14:textId="77777777" w:rsidR="00422FED" w:rsidRPr="0013064B" w:rsidRDefault="00422FED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</w:p>
    <w:p w14:paraId="4B553F78" w14:textId="77777777" w:rsidR="00422FED" w:rsidRPr="0013064B" w:rsidRDefault="00422FED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</w:p>
    <w:p w14:paraId="2070AE8B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                  承诺单位名称（公章）：</w:t>
      </w:r>
    </w:p>
    <w:p w14:paraId="1DE4DD12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                  法定代表人签字：</w:t>
      </w:r>
    </w:p>
    <w:p w14:paraId="7001B575" w14:textId="77777777" w:rsidR="00422FED" w:rsidRPr="0013064B" w:rsidRDefault="00316C06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  <w:r w:rsidRPr="0013064B">
        <w:rPr>
          <w:rFonts w:ascii="Songti SC" w:eastAsia="Songti SC" w:hAnsi="Songti SC" w:cs="仿宋_GB2312" w:hint="eastAsia"/>
          <w:sz w:val="32"/>
          <w:szCs w:val="32"/>
        </w:rPr>
        <w:t xml:space="preserve">                      </w:t>
      </w:r>
      <w:r w:rsidRPr="0013064B">
        <w:rPr>
          <w:rFonts w:ascii="Songti SC" w:eastAsia="Songti SC" w:hAnsi="Songti SC" w:cs="仿宋_GB2312"/>
          <w:sz w:val="32"/>
          <w:szCs w:val="32"/>
        </w:rPr>
        <w:t xml:space="preserve">            </w:t>
      </w:r>
      <w:r w:rsidRPr="0013064B">
        <w:rPr>
          <w:rFonts w:ascii="Songti SC" w:eastAsia="Songti SC" w:hAnsi="Songti SC" w:cs="仿宋_GB2312" w:hint="eastAsia"/>
          <w:sz w:val="32"/>
          <w:szCs w:val="32"/>
        </w:rPr>
        <w:t>年     月     日</w:t>
      </w:r>
    </w:p>
    <w:sectPr w:rsidR="00422FED" w:rsidRPr="0013064B">
      <w:footerReference w:type="default" r:id="rId8"/>
      <w:pgSz w:w="11906" w:h="16838"/>
      <w:pgMar w:top="2098" w:right="1474" w:bottom="192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16796" w14:textId="77777777" w:rsidR="00975741" w:rsidRDefault="00975741">
      <w:r>
        <w:separator/>
      </w:r>
    </w:p>
  </w:endnote>
  <w:endnote w:type="continuationSeparator" w:id="0">
    <w:p w14:paraId="7320063D" w14:textId="77777777" w:rsidR="00975741" w:rsidRDefault="0097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7F0C" w14:textId="77777777" w:rsidR="00422FED" w:rsidRDefault="00316C06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65982ED9" wp14:editId="1A4A347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4097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BCAA553" w14:textId="77777777" w:rsidR="00422FED" w:rsidRDefault="00316C0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3064B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5982ED9" id="_x6587__x672c__x6846__x0020_4" o:spid="_x0000_s1026" style="position:absolute;margin-left:-37.05pt;margin-top:0;width:14.15pt;height:11pt;z-index: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" filled="f" stroked="f">
              <v:path arrowok="t"/>
              <v:textbox style="mso-fit-shape-to-text:t" inset="0,0,0,0">
                <w:txbxContent>
                  <w:p w14:paraId="2BCAA553" w14:textId="77777777" w:rsidR="00422FED" w:rsidRDefault="00316C0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470F4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3FEA" w14:textId="77777777" w:rsidR="00975741" w:rsidRDefault="00975741">
      <w:r>
        <w:separator/>
      </w:r>
    </w:p>
  </w:footnote>
  <w:footnote w:type="continuationSeparator" w:id="0">
    <w:p w14:paraId="0DBD64B7" w14:textId="77777777" w:rsidR="00975741" w:rsidRDefault="0097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ED"/>
    <w:rsid w:val="00007F7B"/>
    <w:rsid w:val="0002665A"/>
    <w:rsid w:val="001171CA"/>
    <w:rsid w:val="0013064B"/>
    <w:rsid w:val="00316C06"/>
    <w:rsid w:val="00422FED"/>
    <w:rsid w:val="005470F4"/>
    <w:rsid w:val="00975741"/>
    <w:rsid w:val="00AB5C33"/>
    <w:rsid w:val="00E77EDB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63892"/>
  <w15:docId w15:val="{39ACDB61-7C45-48C1-9744-5091BF6D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4">
    <w:name w:val="批注框文本字符"/>
    <w:basedOn w:val="a0"/>
    <w:link w:val="a3"/>
    <w:rPr>
      <w:rFonts w:ascii="Calibri" w:hAnsi="Calibr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2665A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02665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23665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03DA0-7F5C-EF48-A531-C96F2AF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C:\Users\张山\AppData\Roaming\Kingsoft\wps\addons\pool\win-i386\knewfileres_1.0.0.3\wps\0.docx</Template>
  <TotalTime>17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李山</dc:creator>
  <cp:lastModifiedBy>Microsoft Office 用户</cp:lastModifiedBy>
  <cp:revision>63</cp:revision>
  <cp:lastPrinted>2019-05-21T01:59:00Z</cp:lastPrinted>
  <dcterms:created xsi:type="dcterms:W3CDTF">2018-04-20T02:14:00Z</dcterms:created>
  <dcterms:modified xsi:type="dcterms:W3CDTF">2019-05-22T03:42:00Z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